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BC" w:rsidRDefault="00900346" w:rsidP="00900346">
      <w:pPr>
        <w:pStyle w:val="Title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D896DDB" wp14:editId="5C4844EC">
            <wp:simplePos x="0" y="0"/>
            <wp:positionH relativeFrom="margin">
              <wp:posOffset>-389890</wp:posOffset>
            </wp:positionH>
            <wp:positionV relativeFrom="margin">
              <wp:posOffset>-114300</wp:posOffset>
            </wp:positionV>
            <wp:extent cx="1820545" cy="648335"/>
            <wp:effectExtent l="0" t="0" r="8255" b="0"/>
            <wp:wrapSquare wrapText="bothSides"/>
            <wp:docPr id="1" name="Picture 1" descr="S:\AdminShared\Administration Staff\100 Administration\School Logo\png - Transparent Background\BGPS Landscape (RGB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Shared\Administration Staff\100 Administration\School Logo\png - Transparent Background\BGPS Landscape (RGB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>Nomination Form</w:t>
      </w:r>
    </w:p>
    <w:p w:rsidR="00900346" w:rsidRDefault="00900346" w:rsidP="00663D33">
      <w:pPr>
        <w:ind w:left="1440"/>
        <w:jc w:val="center"/>
        <w:rPr>
          <w:rFonts w:asciiTheme="majorHAnsi" w:hAnsiTheme="majorHAnsi"/>
          <w:b/>
          <w:color w:val="1F497D" w:themeColor="text2"/>
          <w:sz w:val="32"/>
          <w:szCs w:val="32"/>
        </w:rPr>
      </w:pPr>
      <w:r w:rsidRPr="00C46F07">
        <w:rPr>
          <w:b/>
          <w:color w:val="1F497D" w:themeColor="text2"/>
          <w:sz w:val="32"/>
          <w:szCs w:val="32"/>
        </w:rPr>
        <w:t>Foundation</w:t>
      </w:r>
      <w:r w:rsidR="00663D33" w:rsidRPr="00C46F07">
        <w:rPr>
          <w:b/>
          <w:color w:val="1F497D" w:themeColor="text2"/>
          <w:sz w:val="32"/>
          <w:szCs w:val="32"/>
        </w:rPr>
        <w:t xml:space="preserve"> Parent Board </w:t>
      </w:r>
      <w:r w:rsidR="00663D33" w:rsidRPr="00C46F07">
        <w:rPr>
          <w:rFonts w:asciiTheme="majorHAnsi" w:hAnsiTheme="majorHAnsi"/>
          <w:b/>
          <w:color w:val="1F497D" w:themeColor="text2"/>
          <w:sz w:val="32"/>
          <w:szCs w:val="32"/>
        </w:rPr>
        <w:t>Member</w:t>
      </w:r>
    </w:p>
    <w:p w:rsidR="00C7541C" w:rsidRDefault="00C7541C" w:rsidP="00C46F07">
      <w:pPr>
        <w:rPr>
          <w:color w:val="1F497D" w:themeColor="text2"/>
          <w:sz w:val="32"/>
          <w:szCs w:val="32"/>
        </w:rPr>
      </w:pPr>
    </w:p>
    <w:p w:rsidR="00C46F07" w:rsidRDefault="00C46F07" w:rsidP="00C46F07">
      <w:pPr>
        <w:rPr>
          <w:color w:val="1F497D" w:themeColor="text2"/>
          <w:sz w:val="32"/>
          <w:szCs w:val="32"/>
        </w:rPr>
      </w:pPr>
      <w:r w:rsidRPr="00C46F07">
        <w:rPr>
          <w:color w:val="1F497D" w:themeColor="text2"/>
          <w:sz w:val="32"/>
          <w:szCs w:val="32"/>
        </w:rPr>
        <w:t>Name:</w:t>
      </w:r>
      <w:r>
        <w:rPr>
          <w:color w:val="1F497D" w:themeColor="text2"/>
          <w:sz w:val="32"/>
          <w:szCs w:val="32"/>
        </w:rPr>
        <w:t xml:space="preserve"> __________________________________________________</w:t>
      </w:r>
    </w:p>
    <w:p w:rsidR="00C7541C" w:rsidRDefault="00C7541C" w:rsidP="00C46F07">
      <w:pPr>
        <w:rPr>
          <w:color w:val="1F497D" w:themeColor="text2"/>
          <w:sz w:val="32"/>
          <w:szCs w:val="32"/>
        </w:rPr>
      </w:pPr>
    </w:p>
    <w:p w:rsidR="00C7541C" w:rsidRDefault="00C7541C" w:rsidP="00C46F07">
      <w:p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Preferred Contact Email: ___________________________________</w:t>
      </w:r>
    </w:p>
    <w:p w:rsidR="00C7541C" w:rsidRDefault="00C7541C" w:rsidP="00C46F07">
      <w:pPr>
        <w:rPr>
          <w:color w:val="1F497D" w:themeColor="text2"/>
          <w:sz w:val="32"/>
          <w:szCs w:val="32"/>
        </w:rPr>
      </w:pPr>
    </w:p>
    <w:p w:rsidR="00C46F07" w:rsidRDefault="00C7541C" w:rsidP="00C46F07">
      <w:p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Year Levels of</w:t>
      </w:r>
      <w:r w:rsidR="00C46F07">
        <w:rPr>
          <w:color w:val="1F497D" w:themeColor="text2"/>
          <w:sz w:val="32"/>
          <w:szCs w:val="32"/>
        </w:rPr>
        <w:t xml:space="preserve"> Children in </w:t>
      </w:r>
      <w:r>
        <w:rPr>
          <w:color w:val="1F497D" w:themeColor="text2"/>
          <w:sz w:val="32"/>
          <w:szCs w:val="32"/>
        </w:rPr>
        <w:t xml:space="preserve">our </w:t>
      </w:r>
      <w:r w:rsidR="00C46F07">
        <w:rPr>
          <w:color w:val="1F497D" w:themeColor="text2"/>
          <w:sz w:val="32"/>
          <w:szCs w:val="32"/>
        </w:rPr>
        <w:t xml:space="preserve">School: </w:t>
      </w:r>
      <w:r>
        <w:rPr>
          <w:color w:val="1F497D" w:themeColor="text2"/>
          <w:sz w:val="32"/>
          <w:szCs w:val="32"/>
        </w:rPr>
        <w:t>_______________________</w:t>
      </w:r>
      <w:r w:rsidR="00C46F07">
        <w:rPr>
          <w:color w:val="1F497D" w:themeColor="text2"/>
          <w:sz w:val="32"/>
          <w:szCs w:val="32"/>
        </w:rPr>
        <w:t>_________________________________</w:t>
      </w:r>
    </w:p>
    <w:p w:rsidR="00C46F07" w:rsidRDefault="00C46F07">
      <w:r>
        <w:rPr>
          <w:color w:val="1F497D" w:themeColor="text2"/>
          <w:sz w:val="32"/>
          <w:szCs w:val="32"/>
        </w:rPr>
        <w:t>________________________________________________________</w:t>
      </w:r>
    </w:p>
    <w:p w:rsidR="00C7541C" w:rsidRDefault="00C46F07" w:rsidP="00C46F07">
      <w:p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Background</w:t>
      </w:r>
      <w:r w:rsidR="00C7541C">
        <w:rPr>
          <w:color w:val="1F497D" w:themeColor="text2"/>
          <w:sz w:val="32"/>
          <w:szCs w:val="32"/>
        </w:rPr>
        <w:t xml:space="preserve"> and Experience:</w:t>
      </w:r>
    </w:p>
    <w:p w:rsidR="00C46F07" w:rsidRDefault="00C46F07" w:rsidP="00C46F07">
      <w:p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541C">
        <w:rPr>
          <w:color w:val="1F497D" w:themeColor="text2"/>
          <w:sz w:val="32"/>
          <w:szCs w:val="32"/>
        </w:rPr>
        <w:t>__________</w:t>
      </w:r>
      <w:r>
        <w:rPr>
          <w:color w:val="1F497D" w:themeColor="text2"/>
          <w:sz w:val="32"/>
          <w:szCs w:val="32"/>
        </w:rPr>
        <w:t>____</w:t>
      </w:r>
    </w:p>
    <w:p w:rsidR="00C7541C" w:rsidRDefault="00C46F07" w:rsidP="00C46F07">
      <w:p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Reason for Nomination: </w:t>
      </w:r>
    </w:p>
    <w:p w:rsidR="00C46F07" w:rsidRDefault="00C46F07" w:rsidP="00C46F07">
      <w:p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___________________________________</w:t>
      </w:r>
      <w:r w:rsidR="00C7541C">
        <w:rPr>
          <w:color w:val="1F497D" w:themeColor="text2"/>
          <w:sz w:val="32"/>
          <w:szCs w:val="32"/>
        </w:rPr>
        <w:t>____________________</w:t>
      </w:r>
      <w:r>
        <w:rPr>
          <w:color w:val="1F497D" w:themeColor="text2"/>
          <w:sz w:val="32"/>
          <w:szCs w:val="32"/>
        </w:rPr>
        <w:t>_</w:t>
      </w:r>
    </w:p>
    <w:p w:rsidR="00C46F07" w:rsidRPr="00C46F07" w:rsidRDefault="00C46F07" w:rsidP="00D377D0">
      <w:pPr>
        <w:rPr>
          <w:b/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46F07" w:rsidRPr="00C46F07" w:rsidSect="00900346">
      <w:pgSz w:w="11906" w:h="16838"/>
      <w:pgMar w:top="1440" w:right="1440" w:bottom="1440" w:left="144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46"/>
    <w:rsid w:val="000B5A5F"/>
    <w:rsid w:val="000B7FD2"/>
    <w:rsid w:val="0010582F"/>
    <w:rsid w:val="0015772D"/>
    <w:rsid w:val="002942B8"/>
    <w:rsid w:val="002E52EC"/>
    <w:rsid w:val="002F3532"/>
    <w:rsid w:val="003230A8"/>
    <w:rsid w:val="00373B17"/>
    <w:rsid w:val="00495F96"/>
    <w:rsid w:val="004E2D84"/>
    <w:rsid w:val="00524503"/>
    <w:rsid w:val="00567F31"/>
    <w:rsid w:val="00610256"/>
    <w:rsid w:val="006468D0"/>
    <w:rsid w:val="00663D33"/>
    <w:rsid w:val="0072046D"/>
    <w:rsid w:val="00757005"/>
    <w:rsid w:val="007C5B34"/>
    <w:rsid w:val="00842F7A"/>
    <w:rsid w:val="00900346"/>
    <w:rsid w:val="0094669E"/>
    <w:rsid w:val="00A7049D"/>
    <w:rsid w:val="00AF412D"/>
    <w:rsid w:val="00B16E7F"/>
    <w:rsid w:val="00B71C6F"/>
    <w:rsid w:val="00BD241A"/>
    <w:rsid w:val="00C46F07"/>
    <w:rsid w:val="00C7541C"/>
    <w:rsid w:val="00D377D0"/>
    <w:rsid w:val="00E904A4"/>
    <w:rsid w:val="00EB7B5E"/>
    <w:rsid w:val="00EC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03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0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03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0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BC7017B6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Shiralee</dc:creator>
  <cp:lastModifiedBy>BATT David</cp:lastModifiedBy>
  <cp:revision>2</cp:revision>
  <dcterms:created xsi:type="dcterms:W3CDTF">2017-02-24T08:09:00Z</dcterms:created>
  <dcterms:modified xsi:type="dcterms:W3CDTF">2017-02-24T08:09:00Z</dcterms:modified>
</cp:coreProperties>
</file>