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732A" w14:textId="601064DB" w:rsidR="00BF1478" w:rsidRPr="003C798A" w:rsidRDefault="000974E6" w:rsidP="00E47226">
      <w:pPr>
        <w:spacing w:before="720" w:after="24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7F767F2" wp14:editId="57E750B7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1818000" cy="925200"/>
            <wp:effectExtent l="0" t="0" r="11430" b="0"/>
            <wp:wrapTopAndBottom/>
            <wp:docPr id="2" name="Picture 2" descr="Science/English/Mel%20-%20Misc/ＢＧＰＳ/Baldivis%20Gardens%20Logo/BGPS%20Block%20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/English/Mel%20-%20Misc/ＢＧＰＳ/Baldivis%20Gardens%20Logo/BGPS%20Block%20(RGB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82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392C6DF" wp14:editId="50E427C3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78">
        <w:t>Dear parents, guardians and carers</w:t>
      </w:r>
    </w:p>
    <w:p w14:paraId="7BABEA85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0D50EF79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74FFB1DF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1057ABB4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0E62DD41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01CEB752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725B7ACF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3A8355FB" w14:textId="77777777" w:rsidR="00BF1478" w:rsidRDefault="00BF1478" w:rsidP="00BF1478">
      <w:pPr>
        <w:pStyle w:val="ListBullet"/>
      </w:pPr>
      <w:r w:rsidRPr="005D48C3">
        <w:t>formally recognise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5B8655A0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4B8FB3FD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62F8DB15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7FF99D3A" w14:textId="77777777"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10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1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14:paraId="2611A9CA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2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3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0EAB7DA2" w14:textId="77777777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14:paraId="63FF5BC2" w14:textId="77777777" w:rsidR="002A0AA1" w:rsidRDefault="002A0AA1" w:rsidP="00F07EA6">
      <w:pPr>
        <w:spacing w:before="240"/>
      </w:pPr>
      <w:r w:rsidRPr="005D48C3">
        <w:t>Kind regards</w:t>
      </w:r>
    </w:p>
    <w:p w14:paraId="6FFA005E" w14:textId="156134D0" w:rsidR="00E47226" w:rsidRPr="005D48C3" w:rsidRDefault="00E47226" w:rsidP="00F07EA6">
      <w:pPr>
        <w:spacing w:before="240"/>
      </w:pPr>
      <w:r>
        <w:t>David Batt</w:t>
      </w:r>
      <w:bookmarkStart w:id="0" w:name="_GoBack"/>
      <w:bookmarkEnd w:id="0"/>
    </w:p>
    <w:p w14:paraId="56700C40" w14:textId="77777777"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FF07" w14:textId="77777777" w:rsidR="00BB324C" w:rsidRDefault="00BB324C" w:rsidP="00E95312">
      <w:pPr>
        <w:spacing w:before="0" w:after="0" w:line="240" w:lineRule="auto"/>
      </w:pPr>
      <w:r>
        <w:separator/>
      </w:r>
    </w:p>
  </w:endnote>
  <w:endnote w:type="continuationSeparator" w:id="0">
    <w:p w14:paraId="119215A6" w14:textId="77777777" w:rsidR="00BB324C" w:rsidRDefault="00BB324C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EF9C" w14:textId="77777777"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AAD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7B564D" wp14:editId="1FAA7768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B3836E" wp14:editId="26C60B13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carers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 w:rsidR="00E47226"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3690" w14:textId="77777777" w:rsidR="00707DDB" w:rsidRPr="00575E43" w:rsidRDefault="00650EA3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eastAsia="en-US"/>
      </w:rPr>
      <w:drawing>
        <wp:anchor distT="0" distB="0" distL="114300" distR="114300" simplePos="0" relativeHeight="251674624" behindDoc="0" locked="0" layoutInCell="1" allowOverlap="1" wp14:anchorId="16A391E6" wp14:editId="1C20EEA9">
          <wp:simplePos x="0" y="0"/>
          <wp:positionH relativeFrom="margin">
            <wp:posOffset>4563745</wp:posOffset>
          </wp:positionH>
          <wp:positionV relativeFrom="paragraph">
            <wp:posOffset>-50165</wp:posOffset>
          </wp:positionV>
          <wp:extent cx="1714500" cy="426720"/>
          <wp:effectExtent l="0" t="0" r="0" b="0"/>
          <wp:wrapSquare wrapText="bothSides"/>
          <wp:docPr id="1" name="Picture 1" descr="logo" title="Australian Governent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 Education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3600" behindDoc="0" locked="0" layoutInCell="1" allowOverlap="1" wp14:anchorId="36709586" wp14:editId="1824FE23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3650FE" wp14:editId="64CDF6AA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A5CD7" w14:textId="77777777" w:rsidR="00650EA3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14:paraId="25587867" w14:textId="77777777" w:rsidR="00707DDB" w:rsidRPr="00A61AE0" w:rsidRDefault="00707DDB" w:rsidP="005421C5">
                          <w:pPr>
                            <w:spacing w:before="0" w:after="0" w:line="240" w:lineRule="auto"/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© 2019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650EA3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. </w:t>
                    </w:r>
                  </w:p>
                  <w:p w:rsidR="00707DDB" w:rsidRPr="00A61AE0" w:rsidRDefault="00707DDB" w:rsidP="005421C5">
                    <w:pPr>
                      <w:spacing w:before="0" w:after="0" w:line="240" w:lineRule="auto"/>
                      <w:rPr>
                        <w:color w:val="F0F6F7" w:themeColor="background1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© 2019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2576" behindDoc="1" locked="0" layoutInCell="1" allowOverlap="1" wp14:anchorId="4C7CC228" wp14:editId="69314FAC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2DF0C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768A" w14:textId="77777777" w:rsidR="00BB324C" w:rsidRDefault="00BB324C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A1454AF" w14:textId="77777777" w:rsidR="00BB324C" w:rsidRDefault="00BB324C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1A00" w14:textId="77777777"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C842" w14:textId="77777777"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72BC" w14:textId="77777777"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10EC664D"/>
    <w:multiLevelType w:val="multilevel"/>
    <w:tmpl w:val="0409001F"/>
    <w:numStyleLink w:val="111111"/>
  </w:abstractNum>
  <w:abstractNum w:abstractNumId="15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B7234"/>
    <w:multiLevelType w:val="multilevel"/>
    <w:tmpl w:val="0409001F"/>
    <w:numStyleLink w:val="111111"/>
  </w:abstractNum>
  <w:abstractNum w:abstractNumId="31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974E6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B324C"/>
    <w:rsid w:val="00BC6E17"/>
    <w:rsid w:val="00BE469D"/>
    <w:rsid w:val="00BF1478"/>
    <w:rsid w:val="00C10699"/>
    <w:rsid w:val="00C21383"/>
    <w:rsid w:val="00C21CB2"/>
    <w:rsid w:val="00C32335"/>
    <w:rsid w:val="00C34428"/>
    <w:rsid w:val="00C35B97"/>
    <w:rsid w:val="00C45C4D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47226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65D5C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3DF7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Ind w:w="0" w:type="dxa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Ind w:w="0" w:type="dxa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Ind w:w="0" w:type="dxa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Ind w:w="0" w:type="dxa"/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Ind w:w="0" w:type="dxa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Ind w:w="0" w:type="dxa"/>
      <w:tblBorders>
        <w:bottom w:val="single" w:sz="8" w:space="0" w:color="F1AE62" w:themeColor="accent6"/>
        <w:insideH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Ind w:w="0" w:type="dxa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Ind w:w="0" w:type="dxa"/>
      <w:tblBorders>
        <w:bottom w:val="single" w:sz="4" w:space="0" w:color="BEC8C8" w:themeColor="background2"/>
        <w:insideH w:val="single" w:sz="4" w:space="0" w:color="BEC8C8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education.gov.au/privacy-policy" TargetMode="External"/><Relationship Id="rId11" Type="http://schemas.openxmlformats.org/officeDocument/2006/relationships/hyperlink" Target="https://www.education.gov.au/privacy-policy" TargetMode="External"/><Relationship Id="rId12" Type="http://schemas.openxmlformats.org/officeDocument/2006/relationships/hyperlink" Target="https://www.nccd.edu.au/" TargetMode="External"/><Relationship Id="rId13" Type="http://schemas.openxmlformats.org/officeDocument/2006/relationships/hyperlink" Target="https://www.nccd.edu.a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5.pn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Digital%20Teaching%20and%20Learning\Projects\NCCD\18645%20AGDET%20NCCD%20Portal%202018-2019\07%20Content\00%20Word%20and%20PPT%20templates\NCCD-Word-Portrait.dotx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AF4920F7-8A46-8C4E-9A77-804338B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N:\Digital Teaching and Learning\Projects\NCCD\18645 AGDET NCCD Portal 2018-2019\07 Content\00 Word and PPT templates\NCCD-Word-Portrait.dotx</Template>
  <TotalTime>4</TotalTime>
  <Pages>1</Pages>
  <Words>434</Words>
  <Characters>1940</Characters>
  <Application>Microsoft Macintosh Word</Application>
  <DocSecurity>0</DocSecurity>
  <Lines>1940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STEWART Melinda [Baldivis Gardens Primary Schl]</cp:lastModifiedBy>
  <cp:revision>3</cp:revision>
  <cp:lastPrinted>2019-01-16T00:29:00Z</cp:lastPrinted>
  <dcterms:created xsi:type="dcterms:W3CDTF">2019-07-01T02:03:00Z</dcterms:created>
  <dcterms:modified xsi:type="dcterms:W3CDTF">2019-07-01T04:27:00Z</dcterms:modified>
</cp:coreProperties>
</file>